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F5C52" w14:textId="77777777" w:rsidR="006C70D5" w:rsidRDefault="006C70D5">
      <w:pPr>
        <w:spacing w:after="120"/>
        <w:rPr>
          <w:rFonts w:hAnsi="Arial"/>
          <w:snapToGrid w:val="0"/>
        </w:rPr>
      </w:pPr>
      <w:r>
        <w:rPr>
          <w:rFonts w:hAnsi="Arial" w:hint="eastAsia"/>
          <w:snapToGrid w:val="0"/>
        </w:rPr>
        <w:t>第</w:t>
      </w:r>
      <w:r>
        <w:rPr>
          <w:rFonts w:hAnsi="Arial"/>
          <w:snapToGrid w:val="0"/>
        </w:rPr>
        <w:t>1</w:t>
      </w:r>
      <w:r>
        <w:rPr>
          <w:rFonts w:hAnsi="Arial" w:hint="eastAsia"/>
          <w:snapToGrid w:val="0"/>
        </w:rPr>
        <w:t>号様式</w:t>
      </w:r>
      <w:r>
        <w:rPr>
          <w:rFonts w:hAnsi="Arial"/>
          <w:snapToGrid w:val="0"/>
        </w:rPr>
        <w:t>(</w:t>
      </w:r>
      <w:r>
        <w:rPr>
          <w:rFonts w:hAnsi="Arial" w:hint="eastAsia"/>
          <w:snapToGrid w:val="0"/>
        </w:rPr>
        <w:t>第</w:t>
      </w:r>
      <w:r>
        <w:rPr>
          <w:rFonts w:hAnsi="Arial"/>
          <w:snapToGrid w:val="0"/>
        </w:rPr>
        <w:t>3</w:t>
      </w:r>
      <w:r>
        <w:rPr>
          <w:rFonts w:hAnsi="Arial" w:hint="eastAsia"/>
          <w:snapToGrid w:val="0"/>
        </w:rPr>
        <w:t>条関係</w:t>
      </w:r>
      <w:r>
        <w:rPr>
          <w:rFonts w:hAnsi="Arial"/>
          <w:snapToGrid w:val="0"/>
        </w:rPr>
        <w:t>)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8"/>
        <w:gridCol w:w="810"/>
        <w:gridCol w:w="1650"/>
        <w:gridCol w:w="1140"/>
        <w:gridCol w:w="300"/>
        <w:gridCol w:w="900"/>
        <w:gridCol w:w="2628"/>
      </w:tblGrid>
      <w:tr w:rsidR="006C70D5" w14:paraId="60B87975" w14:textId="777777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528" w:type="dxa"/>
            <w:gridSpan w:val="3"/>
            <w:tcBorders>
              <w:right w:val="nil"/>
            </w:tcBorders>
            <w:vAlign w:val="center"/>
          </w:tcPr>
          <w:p w14:paraId="0C95B399" w14:textId="77777777" w:rsidR="006C70D5" w:rsidRDefault="006C70D5">
            <w:pPr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pacing w:val="105"/>
              </w:rPr>
              <w:t>都市公</w:t>
            </w:r>
            <w:r>
              <w:rPr>
                <w:rFonts w:hAnsi="Arial" w:hint="eastAsia"/>
                <w:snapToGrid w:val="0"/>
              </w:rPr>
              <w:t>園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  <w:vAlign w:val="center"/>
          </w:tcPr>
          <w:p w14:paraId="6617A728" w14:textId="77777777" w:rsidR="006C70D5" w:rsidRDefault="006C70D5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</w:t>
            </w:r>
          </w:p>
          <w:p w14:paraId="34749AAD" w14:textId="77777777" w:rsidR="006C70D5" w:rsidRDefault="006C70D5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</w:rPr>
              <w:t>使用変更</w:t>
            </w:r>
          </w:p>
        </w:tc>
        <w:tc>
          <w:tcPr>
            <w:tcW w:w="3528" w:type="dxa"/>
            <w:gridSpan w:val="2"/>
            <w:tcBorders>
              <w:left w:val="nil"/>
            </w:tcBorders>
            <w:vAlign w:val="center"/>
          </w:tcPr>
          <w:p w14:paraId="785E9CF6" w14:textId="77777777" w:rsidR="006C70D5" w:rsidRDefault="006C70D5">
            <w:pPr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pacing w:val="105"/>
              </w:rPr>
              <w:t>許可申請</w:t>
            </w:r>
            <w:r>
              <w:rPr>
                <w:rFonts w:hAnsi="Arial" w:hint="eastAsia"/>
              </w:rPr>
              <w:t>書</w:t>
            </w:r>
          </w:p>
        </w:tc>
      </w:tr>
      <w:tr w:rsidR="006C70D5" w14:paraId="5B809FDB" w14:textId="77777777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878" w:type="dxa"/>
            <w:gridSpan w:val="2"/>
            <w:vAlign w:val="center"/>
          </w:tcPr>
          <w:p w14:paraId="20187385" w14:textId="77777777" w:rsidR="006C70D5" w:rsidRDefault="006C70D5">
            <w:pPr>
              <w:spacing w:line="37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行為の目的又は変更の理由</w:t>
            </w:r>
          </w:p>
        </w:tc>
        <w:tc>
          <w:tcPr>
            <w:tcW w:w="6618" w:type="dxa"/>
            <w:gridSpan w:val="5"/>
            <w:vAlign w:val="center"/>
          </w:tcPr>
          <w:p w14:paraId="65146C03" w14:textId="77777777" w:rsidR="006C70D5" w:rsidRDefault="006C70D5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6C70D5" w14:paraId="5C6029C9" w14:textId="77777777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878" w:type="dxa"/>
            <w:gridSpan w:val="2"/>
            <w:vAlign w:val="center"/>
          </w:tcPr>
          <w:p w14:paraId="70817C8E" w14:textId="77777777" w:rsidR="006C70D5" w:rsidRDefault="006C70D5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行為の期間</w:t>
            </w:r>
          </w:p>
        </w:tc>
        <w:tc>
          <w:tcPr>
            <w:tcW w:w="6618" w:type="dxa"/>
            <w:gridSpan w:val="5"/>
            <w:vAlign w:val="center"/>
          </w:tcPr>
          <w:p w14:paraId="32945849" w14:textId="77777777" w:rsidR="006C70D5" w:rsidRDefault="006C70D5">
            <w:pPr>
              <w:spacing w:line="430" w:lineRule="exact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　　　年　　　月　　　日　　　時から</w:t>
            </w:r>
          </w:p>
          <w:p w14:paraId="000BB660" w14:textId="77777777" w:rsidR="006C70D5" w:rsidRDefault="006C70D5">
            <w:pPr>
              <w:spacing w:line="430" w:lineRule="exact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　　　年　　　月　　　日　　　時まで</w:t>
            </w:r>
          </w:p>
        </w:tc>
      </w:tr>
      <w:tr w:rsidR="006C70D5" w14:paraId="27ADAB11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78" w:type="dxa"/>
            <w:gridSpan w:val="2"/>
            <w:vMerge w:val="restart"/>
            <w:tcBorders>
              <w:bottom w:val="nil"/>
            </w:tcBorders>
            <w:vAlign w:val="center"/>
          </w:tcPr>
          <w:p w14:paraId="702FE49A" w14:textId="77777777" w:rsidR="006C70D5" w:rsidRDefault="006C70D5">
            <w:pPr>
              <w:spacing w:line="40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行為を行う場所又は公園施設</w:t>
            </w:r>
          </w:p>
        </w:tc>
        <w:tc>
          <w:tcPr>
            <w:tcW w:w="3990" w:type="dxa"/>
            <w:gridSpan w:val="4"/>
            <w:tcBorders>
              <w:bottom w:val="nil"/>
            </w:tcBorders>
            <w:vAlign w:val="center"/>
          </w:tcPr>
          <w:p w14:paraId="7861D497" w14:textId="77777777" w:rsidR="006C70D5" w:rsidRDefault="006C70D5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公園＝</w:t>
            </w:r>
          </w:p>
        </w:tc>
        <w:tc>
          <w:tcPr>
            <w:tcW w:w="2628" w:type="dxa"/>
            <w:vAlign w:val="center"/>
          </w:tcPr>
          <w:p w14:paraId="5C258D61" w14:textId="77777777" w:rsidR="006C70D5" w:rsidRDefault="006C70D5">
            <w:pPr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面積　　　　　　</w:t>
            </w:r>
            <w:r>
              <w:rPr>
                <w:rFonts w:hAnsi="Arial"/>
                <w:snapToGrid w:val="0"/>
              </w:rPr>
              <w:t>m</w:t>
            </w:r>
            <w:r>
              <w:rPr>
                <w:rFonts w:hAnsi="Arial"/>
                <w:snapToGrid w:val="0"/>
                <w:vertAlign w:val="superscript"/>
              </w:rPr>
              <w:t>2</w:t>
            </w:r>
          </w:p>
        </w:tc>
      </w:tr>
      <w:tr w:rsidR="006C70D5" w14:paraId="790508D2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78" w:type="dxa"/>
            <w:gridSpan w:val="2"/>
            <w:vMerge/>
            <w:tcBorders>
              <w:top w:val="nil"/>
            </w:tcBorders>
            <w:vAlign w:val="center"/>
          </w:tcPr>
          <w:p w14:paraId="4C886312" w14:textId="77777777" w:rsidR="006C70D5" w:rsidRDefault="006C70D5">
            <w:pPr>
              <w:jc w:val="distribute"/>
              <w:rPr>
                <w:rFonts w:hAnsi="Arial"/>
                <w:snapToGrid w:val="0"/>
              </w:rPr>
            </w:pPr>
          </w:p>
        </w:tc>
        <w:tc>
          <w:tcPr>
            <w:tcW w:w="6618" w:type="dxa"/>
            <w:gridSpan w:val="5"/>
            <w:tcBorders>
              <w:top w:val="nil"/>
            </w:tcBorders>
            <w:vAlign w:val="center"/>
          </w:tcPr>
          <w:p w14:paraId="274D96B6" w14:textId="77777777" w:rsidR="006C70D5" w:rsidRDefault="006C70D5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施設＝</w:t>
            </w:r>
          </w:p>
          <w:p w14:paraId="669B908B" w14:textId="77777777" w:rsidR="006C70D5" w:rsidRDefault="006C70D5">
            <w:pPr>
              <w:rPr>
                <w:rFonts w:hAnsi="Arial"/>
                <w:snapToGrid w:val="0"/>
              </w:rPr>
            </w:pPr>
          </w:p>
        </w:tc>
      </w:tr>
      <w:tr w:rsidR="006C70D5" w14:paraId="109CFF69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78" w:type="dxa"/>
            <w:gridSpan w:val="2"/>
            <w:vAlign w:val="center"/>
          </w:tcPr>
          <w:p w14:paraId="513068CF" w14:textId="77777777" w:rsidR="006C70D5" w:rsidRDefault="006C70D5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行為の内容</w:t>
            </w:r>
          </w:p>
        </w:tc>
        <w:tc>
          <w:tcPr>
            <w:tcW w:w="6618" w:type="dxa"/>
            <w:gridSpan w:val="5"/>
            <w:vAlign w:val="center"/>
          </w:tcPr>
          <w:p w14:paraId="4931A53D" w14:textId="77777777" w:rsidR="006C70D5" w:rsidRDefault="006C70D5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6C70D5" w14:paraId="133E8302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78" w:type="dxa"/>
            <w:gridSpan w:val="2"/>
            <w:vAlign w:val="center"/>
          </w:tcPr>
          <w:p w14:paraId="71FF2859" w14:textId="77777777" w:rsidR="006C70D5" w:rsidRDefault="006C70D5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その他</w:t>
            </w:r>
          </w:p>
        </w:tc>
        <w:tc>
          <w:tcPr>
            <w:tcW w:w="6618" w:type="dxa"/>
            <w:gridSpan w:val="5"/>
            <w:vAlign w:val="center"/>
          </w:tcPr>
          <w:p w14:paraId="64BBC9ED" w14:textId="77777777" w:rsidR="006C70D5" w:rsidRDefault="006C70D5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6C70D5" w14:paraId="38DDA926" w14:textId="77777777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068" w:type="dxa"/>
            <w:tcBorders>
              <w:bottom w:val="nil"/>
              <w:right w:val="nil"/>
            </w:tcBorders>
            <w:vAlign w:val="center"/>
          </w:tcPr>
          <w:p w14:paraId="6034AB82" w14:textId="77777777" w:rsidR="006C70D5" w:rsidRDefault="006C70D5">
            <w:pPr>
              <w:spacing w:line="37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上記の</w:t>
            </w:r>
          </w:p>
        </w:tc>
        <w:tc>
          <w:tcPr>
            <w:tcW w:w="360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FA47483" w14:textId="77777777" w:rsidR="006C70D5" w:rsidRDefault="006C70D5">
            <w:pPr>
              <w:spacing w:line="370" w:lineRule="exact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>とおり公園を使用</w:t>
            </w:r>
          </w:p>
          <w:p w14:paraId="4316C112" w14:textId="77777777" w:rsidR="006C70D5" w:rsidRDefault="006C70D5">
            <w:pPr>
              <w:spacing w:line="37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</w:rPr>
              <w:t>理由により公園使用許可事項を変更</w:t>
            </w:r>
          </w:p>
        </w:tc>
        <w:tc>
          <w:tcPr>
            <w:tcW w:w="3828" w:type="dxa"/>
            <w:gridSpan w:val="3"/>
            <w:tcBorders>
              <w:left w:val="nil"/>
              <w:bottom w:val="nil"/>
            </w:tcBorders>
            <w:vAlign w:val="center"/>
          </w:tcPr>
          <w:p w14:paraId="5AF9B690" w14:textId="77777777" w:rsidR="006C70D5" w:rsidRDefault="006C70D5">
            <w:pPr>
              <w:spacing w:line="37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したいので許可くださるよう申請しま</w:t>
            </w:r>
          </w:p>
        </w:tc>
      </w:tr>
      <w:tr w:rsidR="006C70D5" w14:paraId="080257E9" w14:textId="77777777">
        <w:tblPrEx>
          <w:tblCellMar>
            <w:top w:w="0" w:type="dxa"/>
            <w:bottom w:w="0" w:type="dxa"/>
          </w:tblCellMar>
        </w:tblPrEx>
        <w:trPr>
          <w:trHeight w:val="3243"/>
        </w:trPr>
        <w:tc>
          <w:tcPr>
            <w:tcW w:w="8496" w:type="dxa"/>
            <w:gridSpan w:val="7"/>
            <w:tcBorders>
              <w:top w:val="nil"/>
            </w:tcBorders>
            <w:vAlign w:val="center"/>
          </w:tcPr>
          <w:p w14:paraId="2AAEF3CB" w14:textId="77777777" w:rsidR="006C70D5" w:rsidRDefault="006C70D5">
            <w:pPr>
              <w:spacing w:line="37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す。</w:t>
            </w:r>
          </w:p>
          <w:p w14:paraId="14CB762F" w14:textId="77777777" w:rsidR="006C70D5" w:rsidRDefault="006C70D5">
            <w:pPr>
              <w:spacing w:after="4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　　　　　年　　月　　日</w:t>
            </w:r>
          </w:p>
          <w:p w14:paraId="5C81AED5" w14:textId="77777777" w:rsidR="006C70D5" w:rsidRDefault="006C70D5">
            <w:pPr>
              <w:spacing w:line="380" w:lineRule="exact"/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  <w:spacing w:val="105"/>
              </w:rPr>
              <w:t>住</w:t>
            </w:r>
            <w:r>
              <w:rPr>
                <w:rFonts w:hAnsi="Arial" w:hint="eastAsia"/>
                <w:snapToGrid w:val="0"/>
              </w:rPr>
              <w:t xml:space="preserve">所　　　　　　　　　　　</w:t>
            </w:r>
          </w:p>
          <w:p w14:paraId="761CFF56" w14:textId="77777777" w:rsidR="006C70D5" w:rsidRDefault="006C70D5">
            <w:pPr>
              <w:spacing w:line="380" w:lineRule="exact"/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申請人　　　　　　　　　　　　　　</w:t>
            </w:r>
          </w:p>
          <w:p w14:paraId="517C7DE7" w14:textId="77777777" w:rsidR="006C70D5" w:rsidRDefault="006C70D5">
            <w:pPr>
              <w:spacing w:line="380" w:lineRule="exact"/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  <w:spacing w:val="105"/>
              </w:rPr>
              <w:t>氏</w:t>
            </w:r>
            <w:r>
              <w:rPr>
                <w:rFonts w:hAnsi="Arial" w:hint="eastAsia"/>
                <w:snapToGrid w:val="0"/>
              </w:rPr>
              <w:t xml:space="preserve">名　　　　　　　　　　　</w:t>
            </w:r>
          </w:p>
          <w:p w14:paraId="2FF6E3E8" w14:textId="77777777" w:rsidR="006C70D5" w:rsidRDefault="006C70D5">
            <w:pPr>
              <w:spacing w:line="380" w:lineRule="exact"/>
              <w:jc w:val="right"/>
              <w:rPr>
                <w:rFonts w:hAnsi="Arial"/>
                <w:snapToGrid w:val="0"/>
              </w:rPr>
            </w:pPr>
          </w:p>
          <w:p w14:paraId="2D91FEB8" w14:textId="77777777" w:rsidR="006C70D5" w:rsidRDefault="006C70D5">
            <w:pPr>
              <w:spacing w:line="380" w:lineRule="exact"/>
              <w:jc w:val="right"/>
              <w:rPr>
                <w:rFonts w:hAnsi="Arial"/>
                <w:snapToGrid w:val="0"/>
              </w:rPr>
            </w:pPr>
          </w:p>
          <w:p w14:paraId="54E59E9A" w14:textId="77777777" w:rsidR="006C70D5" w:rsidRDefault="006C70D5">
            <w:pPr>
              <w:spacing w:line="37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  <w:r>
              <w:rPr>
                <w:rFonts w:hAnsi="Arial"/>
                <w:snapToGrid w:val="0"/>
              </w:rPr>
              <w:t>(</w:t>
            </w:r>
            <w:r w:rsidR="000B3745" w:rsidRPr="000B3745">
              <w:rPr>
                <w:rFonts w:hAnsi="Arial" w:hint="eastAsia"/>
                <w:snapToGrid w:val="0"/>
              </w:rPr>
              <w:t>宛先</w:t>
            </w:r>
            <w:r>
              <w:rPr>
                <w:rFonts w:hAnsi="Arial"/>
                <w:snapToGrid w:val="0"/>
              </w:rPr>
              <w:t>)</w:t>
            </w:r>
            <w:r>
              <w:rPr>
                <w:rFonts w:hAnsi="Arial" w:hint="eastAsia"/>
                <w:snapToGrid w:val="0"/>
              </w:rPr>
              <w:t>出水市長</w:t>
            </w:r>
          </w:p>
        </w:tc>
      </w:tr>
    </w:tbl>
    <w:p w14:paraId="5CF33094" w14:textId="77777777" w:rsidR="006C70D5" w:rsidRDefault="006C70D5">
      <w:pPr>
        <w:rPr>
          <w:rFonts w:hAnsi="Arial"/>
        </w:rPr>
      </w:pPr>
    </w:p>
    <w:sectPr w:rsidR="006C70D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988E9" w14:textId="77777777" w:rsidR="00CA4BAD" w:rsidRDefault="00CA4BAD" w:rsidP="00A504D2">
      <w:r>
        <w:separator/>
      </w:r>
    </w:p>
  </w:endnote>
  <w:endnote w:type="continuationSeparator" w:id="0">
    <w:p w14:paraId="6CE79F06" w14:textId="77777777" w:rsidR="00CA4BAD" w:rsidRDefault="00CA4BAD" w:rsidP="00A5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FC17C" w14:textId="77777777" w:rsidR="00CA4BAD" w:rsidRDefault="00CA4BAD" w:rsidP="00A504D2">
      <w:r>
        <w:separator/>
      </w:r>
    </w:p>
  </w:footnote>
  <w:footnote w:type="continuationSeparator" w:id="0">
    <w:p w14:paraId="692285EE" w14:textId="77777777" w:rsidR="00CA4BAD" w:rsidRDefault="00CA4BAD" w:rsidP="00A50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D5"/>
    <w:rsid w:val="000B3745"/>
    <w:rsid w:val="006C70D5"/>
    <w:rsid w:val="00811BBB"/>
    <w:rsid w:val="00A504D2"/>
    <w:rsid w:val="00CA4BAD"/>
    <w:rsid w:val="00FE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E25C0"/>
  <w14:defaultImageDpi w14:val="0"/>
  <w15:docId w15:val="{9A47CB18-AB5B-4940-806F-B6B6A4BD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(株)ぎょうせい</dc:creator>
  <cp:keywords/>
  <dc:description/>
  <cp:lastModifiedBy>広島 加奈子</cp:lastModifiedBy>
  <cp:revision>2</cp:revision>
  <cp:lastPrinted>2021-03-19T05:27:00Z</cp:lastPrinted>
  <dcterms:created xsi:type="dcterms:W3CDTF">2021-03-19T05:28:00Z</dcterms:created>
  <dcterms:modified xsi:type="dcterms:W3CDTF">2021-03-19T05:28:00Z</dcterms:modified>
</cp:coreProperties>
</file>