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1" w:rsidRPr="00274F54" w:rsidRDefault="00685971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>第5号様式(第6条関係)</w:t>
      </w: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Default="00685971">
      <w:pPr>
        <w:jc w:val="center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pacing w:val="21"/>
          <w:sz w:val="24"/>
        </w:rPr>
        <w:t>現状変更行為協議申出</w:t>
      </w:r>
      <w:r w:rsidRPr="00274F54">
        <w:rPr>
          <w:rFonts w:hAnsi="Arial" w:hint="eastAsia"/>
          <w:snapToGrid w:val="0"/>
          <w:sz w:val="24"/>
        </w:rPr>
        <w:t>書</w:t>
      </w:r>
    </w:p>
    <w:p w:rsidR="00274F54" w:rsidRPr="00274F54" w:rsidRDefault="00274F54">
      <w:pPr>
        <w:jc w:val="center"/>
        <w:rPr>
          <w:rFonts w:hAnsi="Arial"/>
          <w:snapToGrid w:val="0"/>
          <w:sz w:val="24"/>
        </w:rPr>
      </w:pP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年　　月　　日　　</w:t>
      </w:r>
    </w:p>
    <w:p w:rsidR="00274F54" w:rsidRPr="00274F54" w:rsidRDefault="00274F54">
      <w:pPr>
        <w:jc w:val="right"/>
        <w:rPr>
          <w:rFonts w:hAnsi="Arial"/>
          <w:snapToGrid w:val="0"/>
          <w:sz w:val="24"/>
        </w:rPr>
      </w:pP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Pr="00274F54" w:rsidRDefault="00084FB4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</w:t>
      </w:r>
      <w:r w:rsidRPr="00274F54">
        <w:rPr>
          <w:rFonts w:hAnsi="Arial" w:hint="eastAsia"/>
          <w:snapToGrid w:val="0"/>
          <w:spacing w:val="160"/>
          <w:kern w:val="0"/>
          <w:sz w:val="24"/>
          <w:fitText w:val="1920" w:id="344639233"/>
        </w:rPr>
        <w:t>出水市</w:t>
      </w:r>
      <w:r w:rsidRPr="00274F54">
        <w:rPr>
          <w:rFonts w:hAnsi="Arial" w:hint="eastAsia"/>
          <w:snapToGrid w:val="0"/>
          <w:kern w:val="0"/>
          <w:sz w:val="24"/>
          <w:fitText w:val="1920" w:id="344639233"/>
        </w:rPr>
        <w:t>長</w:t>
      </w:r>
      <w:r w:rsidRPr="00274F54">
        <w:rPr>
          <w:rFonts w:hAnsi="Arial" w:hint="eastAsia"/>
          <w:snapToGrid w:val="0"/>
          <w:sz w:val="24"/>
        </w:rPr>
        <w:t xml:space="preserve">　　様</w:t>
      </w:r>
    </w:p>
    <w:p w:rsidR="00084FB4" w:rsidRDefault="00084FB4">
      <w:pPr>
        <w:rPr>
          <w:rFonts w:hAnsi="Arial"/>
          <w:snapToGrid w:val="0"/>
          <w:sz w:val="24"/>
        </w:rPr>
      </w:pPr>
    </w:p>
    <w:p w:rsidR="00FC3FD2" w:rsidRPr="00274F54" w:rsidRDefault="00FC3FD2">
      <w:pPr>
        <w:rPr>
          <w:rFonts w:hAnsi="Arial"/>
          <w:snapToGrid w:val="0"/>
          <w:sz w:val="24"/>
        </w:rPr>
      </w:pPr>
    </w:p>
    <w:p w:rsidR="00685971" w:rsidRPr="00274F54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届出者　</w:t>
      </w:r>
      <w:r w:rsidRPr="00274F54">
        <w:rPr>
          <w:rFonts w:hAnsi="Arial" w:hint="eastAsia"/>
          <w:snapToGrid w:val="0"/>
          <w:spacing w:val="105"/>
          <w:sz w:val="24"/>
        </w:rPr>
        <w:t>住</w:t>
      </w:r>
      <w:r w:rsidR="005F7548">
        <w:rPr>
          <w:rFonts w:hAnsi="Arial" w:hint="eastAsia"/>
          <w:snapToGrid w:val="0"/>
          <w:sz w:val="24"/>
        </w:rPr>
        <w:t xml:space="preserve">所　　　　　　　　　　　　　　　　　</w:t>
      </w:r>
    </w:p>
    <w:p w:rsidR="00685971" w:rsidRPr="00274F54" w:rsidRDefault="00685971">
      <w:pPr>
        <w:jc w:val="right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pacing w:val="105"/>
          <w:sz w:val="24"/>
        </w:rPr>
        <w:t>名</w:t>
      </w:r>
      <w:r w:rsidR="005F7548">
        <w:rPr>
          <w:rFonts w:hAnsi="Arial" w:hint="eastAsia"/>
          <w:snapToGrid w:val="0"/>
          <w:sz w:val="24"/>
        </w:rPr>
        <w:t xml:space="preserve">称　　　　　　　　　　　　　　　　　</w:t>
      </w:r>
    </w:p>
    <w:p w:rsidR="00685971" w:rsidRPr="00274F54" w:rsidRDefault="005F7548">
      <w:pPr>
        <w:jc w:val="right"/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 xml:space="preserve">代表者名　　　　　　　　　　　　　　　</w:t>
      </w:r>
      <w:bookmarkStart w:id="0" w:name="_GoBack"/>
      <w:bookmarkEnd w:id="0"/>
      <w:r>
        <w:rPr>
          <w:rFonts w:hAnsi="Arial" w:hint="eastAsia"/>
          <w:snapToGrid w:val="0"/>
          <w:sz w:val="24"/>
        </w:rPr>
        <w:t xml:space="preserve">　</w:t>
      </w:r>
    </w:p>
    <w:p w:rsidR="00685971" w:rsidRPr="00274F54" w:rsidRDefault="00685971">
      <w:pPr>
        <w:rPr>
          <w:rFonts w:hAnsi="Arial"/>
          <w:snapToGrid w:val="0"/>
          <w:sz w:val="24"/>
        </w:rPr>
      </w:pPr>
    </w:p>
    <w:p w:rsidR="00685971" w:rsidRPr="00274F54" w:rsidRDefault="00685971">
      <w:pPr>
        <w:spacing w:after="120"/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出水市伝統的建造物群保存地区保存条例第6条の規定により、次のとおり協議します。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850"/>
      </w:tblGrid>
      <w:tr w:rsidR="00685971" w:rsidRPr="00274F54" w:rsidTr="00274F54">
        <w:trPr>
          <w:cantSplit/>
          <w:trHeight w:val="93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現状変更場所</w:t>
            </w:r>
          </w:p>
        </w:tc>
        <w:tc>
          <w:tcPr>
            <w:tcW w:w="58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出水市</w:t>
            </w:r>
            <w:r w:rsidR="00ED4431">
              <w:rPr>
                <w:rFonts w:hAnsi="Arial" w:hint="eastAsia"/>
                <w:snapToGrid w:val="0"/>
                <w:sz w:val="24"/>
              </w:rPr>
              <w:t>麓町</w:t>
            </w:r>
          </w:p>
        </w:tc>
      </w:tr>
      <w:tr w:rsidR="00685971" w:rsidRPr="00274F54" w:rsidTr="00274F54">
        <w:trPr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現状変更行為の理由</w:t>
            </w:r>
          </w:p>
        </w:tc>
        <w:tc>
          <w:tcPr>
            <w:tcW w:w="5826" w:type="dxa"/>
            <w:gridSpan w:val="2"/>
            <w:tcBorders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  <w:tr w:rsidR="00685971" w:rsidRPr="00274F54" w:rsidTr="00274F54">
        <w:trPr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12"/>
                <w:sz w:val="24"/>
              </w:rPr>
              <w:t>現状変更行為の内</w:t>
            </w:r>
            <w:r w:rsidRPr="00274F54">
              <w:rPr>
                <w:rFonts w:hAnsi="Arial" w:hint="eastAsia"/>
                <w:snapToGrid w:val="0"/>
                <w:sz w:val="24"/>
              </w:rPr>
              <w:t>容及び実施の方法</w:t>
            </w:r>
          </w:p>
        </w:tc>
        <w:tc>
          <w:tcPr>
            <w:tcW w:w="5826" w:type="dxa"/>
            <w:gridSpan w:val="2"/>
            <w:tcBorders>
              <w:right w:val="single" w:sz="12" w:space="0" w:color="auto"/>
            </w:tcBorders>
            <w:vAlign w:val="center"/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  <w:tr w:rsidR="00685971" w:rsidRPr="00274F54" w:rsidTr="008F58BB">
        <w:trPr>
          <w:cantSplit/>
          <w:trHeight w:val="93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84"/>
                <w:sz w:val="24"/>
              </w:rPr>
              <w:t>工事着手及</w:t>
            </w:r>
            <w:r w:rsidRPr="00274F54">
              <w:rPr>
                <w:rFonts w:hAnsi="Arial" w:hint="eastAsia"/>
                <w:snapToGrid w:val="0"/>
                <w:sz w:val="24"/>
              </w:rPr>
              <w:t>び完了の時期</w:t>
            </w:r>
          </w:p>
        </w:tc>
        <w:tc>
          <w:tcPr>
            <w:tcW w:w="2976" w:type="dxa"/>
          </w:tcPr>
          <w:p w:rsidR="00685971" w:rsidRPr="00274F54" w:rsidRDefault="00685971" w:rsidP="008F58BB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着手年月日</w:t>
            </w:r>
          </w:p>
          <w:p w:rsidR="00000B2C" w:rsidRDefault="00000B2C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</w:p>
          <w:p w:rsidR="00685971" w:rsidRPr="00274F54" w:rsidRDefault="00685971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年　　月　　日</w:t>
            </w:r>
          </w:p>
        </w:tc>
        <w:tc>
          <w:tcPr>
            <w:tcW w:w="2850" w:type="dxa"/>
            <w:tcBorders>
              <w:right w:val="single" w:sz="12" w:space="0" w:color="auto"/>
            </w:tcBorders>
          </w:tcPr>
          <w:p w:rsidR="00685971" w:rsidRPr="00274F54" w:rsidRDefault="00685971" w:rsidP="008F58BB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完了年月日</w:t>
            </w:r>
          </w:p>
          <w:p w:rsidR="00000B2C" w:rsidRDefault="00000B2C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</w:p>
          <w:p w:rsidR="00685971" w:rsidRPr="00274F54" w:rsidRDefault="00685971" w:rsidP="008F58BB">
            <w:pPr>
              <w:ind w:firstLineChars="400" w:firstLine="960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年　　月　　日</w:t>
            </w:r>
          </w:p>
        </w:tc>
      </w:tr>
      <w:tr w:rsidR="00685971" w:rsidRPr="00274F54" w:rsidTr="00274F54">
        <w:trPr>
          <w:cantSplit/>
          <w:trHeight w:val="94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pacing w:val="130"/>
                <w:sz w:val="24"/>
              </w:rPr>
              <w:t>その他参</w:t>
            </w:r>
            <w:r w:rsidRPr="00274F54">
              <w:rPr>
                <w:rFonts w:hAnsi="Arial" w:hint="eastAsia"/>
                <w:snapToGrid w:val="0"/>
                <w:sz w:val="24"/>
              </w:rPr>
              <w:t>考</w:t>
            </w:r>
          </w:p>
          <w:p w:rsidR="00685971" w:rsidRPr="00274F54" w:rsidRDefault="00685971">
            <w:pPr>
              <w:jc w:val="distribute"/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>となる事項</w:t>
            </w:r>
          </w:p>
        </w:tc>
        <w:tc>
          <w:tcPr>
            <w:tcW w:w="58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85971" w:rsidRPr="00274F54" w:rsidRDefault="00685971">
            <w:pPr>
              <w:rPr>
                <w:rFonts w:hAnsi="Arial"/>
                <w:snapToGrid w:val="0"/>
                <w:sz w:val="24"/>
              </w:rPr>
            </w:pPr>
            <w:r w:rsidRPr="00274F54">
              <w:rPr>
                <w:rFonts w:hAnsi="Arial" w:hint="eastAsia"/>
                <w:snapToGrid w:val="0"/>
                <w:sz w:val="24"/>
              </w:rPr>
              <w:t xml:space="preserve">　</w:t>
            </w:r>
          </w:p>
        </w:tc>
      </w:tr>
    </w:tbl>
    <w:p w:rsidR="00A65611" w:rsidRDefault="00A65611" w:rsidP="00A65611">
      <w:pPr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>＜添付書類＞</w:t>
      </w:r>
    </w:p>
    <w:p w:rsidR="00812508" w:rsidRPr="00A65611" w:rsidRDefault="00A65611" w:rsidP="00A65611">
      <w:pPr>
        <w:ind w:firstLineChars="100" w:firstLine="240"/>
        <w:rPr>
          <w:rFonts w:hAnsi="Arial"/>
          <w:snapToGrid w:val="0"/>
          <w:sz w:val="24"/>
        </w:rPr>
      </w:pPr>
      <w:r>
        <w:rPr>
          <w:rFonts w:hAnsi="Arial" w:hint="eastAsia"/>
          <w:snapToGrid w:val="0"/>
          <w:sz w:val="24"/>
        </w:rPr>
        <w:t>位置図、現地写真、その他参考資料</w:t>
      </w:r>
    </w:p>
    <w:p w:rsidR="005B7FE9" w:rsidRPr="00274F54" w:rsidRDefault="005B7FE9" w:rsidP="005B7FE9">
      <w:pPr>
        <w:rPr>
          <w:rFonts w:hAnsi="Arial"/>
          <w:snapToGrid w:val="0"/>
          <w:sz w:val="24"/>
        </w:rPr>
      </w:pPr>
      <w:r w:rsidRPr="00274F54">
        <w:rPr>
          <w:rFonts w:hAnsi="Arial" w:hint="eastAsia"/>
          <w:snapToGrid w:val="0"/>
          <w:sz w:val="24"/>
        </w:rPr>
        <w:t>(提出先)</w:t>
      </w:r>
    </w:p>
    <w:p w:rsidR="00685971" w:rsidRPr="00274F54" w:rsidRDefault="005B7FE9" w:rsidP="005B7FE9">
      <w:pPr>
        <w:rPr>
          <w:rFonts w:hAnsi="Arial"/>
          <w:sz w:val="24"/>
        </w:rPr>
      </w:pPr>
      <w:r w:rsidRPr="00274F54">
        <w:rPr>
          <w:rFonts w:hAnsi="Arial" w:hint="eastAsia"/>
          <w:snapToGrid w:val="0"/>
          <w:sz w:val="24"/>
        </w:rPr>
        <w:t xml:space="preserve">　出水市</w:t>
      </w:r>
      <w:r w:rsidR="009E461F">
        <w:rPr>
          <w:rFonts w:hAnsi="Arial" w:hint="eastAsia"/>
          <w:snapToGrid w:val="0"/>
          <w:sz w:val="24"/>
        </w:rPr>
        <w:t>緑町1</w:t>
      </w:r>
      <w:r w:rsidRPr="00274F54">
        <w:rPr>
          <w:rFonts w:hAnsi="Arial" w:hint="eastAsia"/>
          <w:snapToGrid w:val="0"/>
          <w:sz w:val="24"/>
        </w:rPr>
        <w:t>番</w:t>
      </w:r>
      <w:r w:rsidR="009E461F">
        <w:rPr>
          <w:rFonts w:hAnsi="Arial" w:hint="eastAsia"/>
          <w:snapToGrid w:val="0"/>
          <w:sz w:val="24"/>
        </w:rPr>
        <w:t>3号</w:t>
      </w:r>
      <w:r w:rsidR="00F71188">
        <w:rPr>
          <w:rFonts w:hAnsi="Arial" w:hint="eastAsia"/>
          <w:snapToGrid w:val="0"/>
          <w:sz w:val="24"/>
        </w:rPr>
        <w:t xml:space="preserve">　出水市</w:t>
      </w:r>
      <w:r w:rsidR="00993208">
        <w:rPr>
          <w:rFonts w:hAnsi="Arial" w:hint="eastAsia"/>
          <w:snapToGrid w:val="0"/>
          <w:sz w:val="24"/>
        </w:rPr>
        <w:t>文化スポーツ</w:t>
      </w:r>
      <w:r w:rsidRPr="00274F54">
        <w:rPr>
          <w:rFonts w:hAnsi="Arial" w:hint="eastAsia"/>
          <w:snapToGrid w:val="0"/>
          <w:sz w:val="24"/>
        </w:rPr>
        <w:t>課（電話0996-63-</w:t>
      </w:r>
      <w:r w:rsidR="00274F54" w:rsidRPr="00274F54">
        <w:rPr>
          <w:rFonts w:hAnsi="Arial" w:hint="eastAsia"/>
          <w:snapToGrid w:val="0"/>
          <w:sz w:val="24"/>
        </w:rPr>
        <w:t>2</w:t>
      </w:r>
      <w:r w:rsidR="009E461F">
        <w:rPr>
          <w:rFonts w:hAnsi="Arial" w:hint="eastAsia"/>
          <w:snapToGrid w:val="0"/>
          <w:sz w:val="24"/>
        </w:rPr>
        <w:t>108</w:t>
      </w:r>
      <w:r w:rsidRPr="00274F54">
        <w:rPr>
          <w:rFonts w:hAnsi="Arial" w:hint="eastAsia"/>
          <w:snapToGrid w:val="0"/>
          <w:sz w:val="24"/>
        </w:rPr>
        <w:t>）</w:t>
      </w:r>
    </w:p>
    <w:sectPr w:rsidR="00685971" w:rsidRPr="00274F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FF" w:rsidRDefault="004450FF">
      <w:r>
        <w:separator/>
      </w:r>
    </w:p>
  </w:endnote>
  <w:endnote w:type="continuationSeparator" w:id="0">
    <w:p w:rsidR="004450FF" w:rsidRDefault="004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FF" w:rsidRDefault="004450FF">
      <w:r>
        <w:separator/>
      </w:r>
    </w:p>
  </w:footnote>
  <w:footnote w:type="continuationSeparator" w:id="0">
    <w:p w:rsidR="004450FF" w:rsidRDefault="0044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9"/>
    <w:rsid w:val="0000065A"/>
    <w:rsid w:val="00000B2C"/>
    <w:rsid w:val="00084FB4"/>
    <w:rsid w:val="00274F54"/>
    <w:rsid w:val="00370F48"/>
    <w:rsid w:val="004450FF"/>
    <w:rsid w:val="005B7FE9"/>
    <w:rsid w:val="005F7548"/>
    <w:rsid w:val="00685971"/>
    <w:rsid w:val="0080652D"/>
    <w:rsid w:val="00812508"/>
    <w:rsid w:val="008F58BB"/>
    <w:rsid w:val="00993208"/>
    <w:rsid w:val="009E461F"/>
    <w:rsid w:val="00A65611"/>
    <w:rsid w:val="00B2133A"/>
    <w:rsid w:val="00BD6B0D"/>
    <w:rsid w:val="00DC39CA"/>
    <w:rsid w:val="00DE2C5F"/>
    <w:rsid w:val="00E01CAD"/>
    <w:rsid w:val="00E540CB"/>
    <w:rsid w:val="00E66FB8"/>
    <w:rsid w:val="00E734FB"/>
    <w:rsid w:val="00ED4431"/>
    <w:rsid w:val="00F42A7E"/>
    <w:rsid w:val="00F71188"/>
    <w:rsid w:val="00FC3FD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499B42"/>
  <w15:chartTrackingRefBased/>
  <w15:docId w15:val="{56E4A387-C6F3-4186-8EF3-EB2F33A3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70F4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70F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205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dm</cp:lastModifiedBy>
  <cp:revision>4</cp:revision>
  <cp:lastPrinted>2019-04-22T03:07:00Z</cp:lastPrinted>
  <dcterms:created xsi:type="dcterms:W3CDTF">2022-11-21T07:16:00Z</dcterms:created>
  <dcterms:modified xsi:type="dcterms:W3CDTF">2022-11-21T08:09:00Z</dcterms:modified>
</cp:coreProperties>
</file>