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92" w:rsidRDefault="00A20092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3</w:t>
      </w:r>
      <w:r>
        <w:rPr>
          <w:rFonts w:hAnsi="Arial" w:hint="eastAsia"/>
        </w:rPr>
        <w:t>号様式</w:t>
      </w:r>
      <w:r w:rsidR="0094393D" w:rsidRPr="0094393D">
        <w:rPr>
          <w:rFonts w:hAnsi="Arial"/>
        </w:rPr>
        <w:t>(</w:t>
      </w:r>
      <w:r w:rsidR="0094393D" w:rsidRPr="0094393D">
        <w:rPr>
          <w:rFonts w:hAnsi="Arial" w:hint="eastAsia"/>
        </w:rPr>
        <w:t>第</w:t>
      </w:r>
      <w:r w:rsidR="0094393D" w:rsidRPr="0094393D">
        <w:rPr>
          <w:rFonts w:hAnsi="Arial"/>
        </w:rPr>
        <w:t>11</w:t>
      </w:r>
      <w:r w:rsidR="0094393D" w:rsidRPr="0094393D">
        <w:rPr>
          <w:rFonts w:hAnsi="Arial" w:hint="eastAsia"/>
        </w:rPr>
        <w:t>条関係</w:t>
      </w:r>
      <w:r w:rsidR="0094393D" w:rsidRPr="0094393D">
        <w:rPr>
          <w:rFonts w:hAnsi="Arial"/>
        </w:rPr>
        <w:t>)</w:t>
      </w:r>
    </w:p>
    <w:p w:rsidR="00A20092" w:rsidRDefault="00A20092">
      <w:pPr>
        <w:rPr>
          <w:rFonts w:hAnsi="Arial"/>
        </w:rPr>
      </w:pPr>
    </w:p>
    <w:p w:rsidR="00A20092" w:rsidRDefault="00A20092">
      <w:pPr>
        <w:jc w:val="center"/>
        <w:rPr>
          <w:rFonts w:hAnsi="Arial"/>
        </w:rPr>
      </w:pPr>
      <w:r>
        <w:rPr>
          <w:rFonts w:hAnsi="Arial" w:hint="eastAsia"/>
        </w:rPr>
        <w:t>成年後見制度利用支援事業助成金交付申請書</w:t>
      </w:r>
    </w:p>
    <w:p w:rsidR="00A20092" w:rsidRDefault="00A20092">
      <w:pPr>
        <w:jc w:val="center"/>
        <w:rPr>
          <w:rFonts w:hAnsi="Arial"/>
        </w:rPr>
      </w:pPr>
    </w:p>
    <w:p w:rsidR="00A20092" w:rsidRDefault="00A20092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A20092" w:rsidRDefault="00A20092">
      <w:pPr>
        <w:jc w:val="right"/>
        <w:rPr>
          <w:rFonts w:hAnsi="Arial"/>
        </w:rPr>
      </w:pPr>
    </w:p>
    <w:p w:rsidR="00A20092" w:rsidRDefault="00A20092">
      <w:pPr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(</w:t>
      </w:r>
      <w:r w:rsidR="007F6C3F" w:rsidRPr="007F6C3F">
        <w:rPr>
          <w:rFonts w:hAnsi="Arial" w:hint="eastAsia"/>
        </w:rPr>
        <w:t>宛先</w:t>
      </w:r>
      <w:r>
        <w:rPr>
          <w:rFonts w:hAnsi="Arial"/>
        </w:rPr>
        <w:t>)</w:t>
      </w:r>
      <w:r>
        <w:rPr>
          <w:rFonts w:hAnsi="Arial" w:hint="eastAsia"/>
        </w:rPr>
        <w:t>出水市長</w:t>
      </w:r>
    </w:p>
    <w:p w:rsidR="00A20092" w:rsidRDefault="00A20092">
      <w:pPr>
        <w:jc w:val="center"/>
        <w:rPr>
          <w:rFonts w:hAnsi="Arial"/>
        </w:rPr>
      </w:pPr>
    </w:p>
    <w:p w:rsidR="00A20092" w:rsidRDefault="00A20092">
      <w:pPr>
        <w:rPr>
          <w:rFonts w:hAnsi="Arial"/>
        </w:rPr>
      </w:pPr>
    </w:p>
    <w:p w:rsidR="00A20092" w:rsidRDefault="00A20092">
      <w:pPr>
        <w:rPr>
          <w:rFonts w:hAnsi="Arial"/>
        </w:rPr>
      </w:pPr>
      <w:r>
        <w:rPr>
          <w:rFonts w:hAnsi="Arial" w:hint="eastAsia"/>
        </w:rPr>
        <w:t xml:space="preserve">　　　　　年　　月　　日付けで利用の</w:t>
      </w:r>
      <w:r w:rsidR="007F6C3F" w:rsidRPr="007F6C3F">
        <w:rPr>
          <w:rFonts w:hAnsi="Arial" w:hint="eastAsia"/>
        </w:rPr>
        <w:t>承認決定</w:t>
      </w:r>
      <w:r>
        <w:rPr>
          <w:rFonts w:hAnsi="Arial" w:hint="eastAsia"/>
        </w:rPr>
        <w:t>を受けた成年後見人等の業務に対する</w:t>
      </w:r>
      <w:r w:rsidR="007F6C3F" w:rsidRPr="007F6C3F">
        <w:rPr>
          <w:rFonts w:hAnsi="Arial" w:hint="eastAsia"/>
        </w:rPr>
        <w:t>報酬</w:t>
      </w:r>
      <w:r>
        <w:rPr>
          <w:rFonts w:hAnsi="Arial" w:hint="eastAsia"/>
        </w:rPr>
        <w:t>に関する助成金</w:t>
      </w:r>
      <w:r w:rsidR="007F6C3F" w:rsidRPr="007F6C3F">
        <w:rPr>
          <w:rFonts w:hAnsi="Arial" w:hint="eastAsia"/>
        </w:rPr>
        <w:t>について</w:t>
      </w:r>
      <w:r>
        <w:rPr>
          <w:rFonts w:hAnsi="Arial" w:hint="eastAsia"/>
        </w:rPr>
        <w:t>、次のとおり関係書類を添えて申請します。</w:t>
      </w:r>
    </w:p>
    <w:p w:rsidR="00A20092" w:rsidRDefault="00A20092">
      <w:pPr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4668"/>
      </w:tblGrid>
      <w:tr w:rsidR="00A200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vMerge w:val="restart"/>
          </w:tcPr>
          <w:p w:rsidR="00A20092" w:rsidRDefault="00A20092">
            <w:pPr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申請</w:t>
            </w:r>
            <w:r>
              <w:rPr>
                <w:rFonts w:hAnsi="Arial" w:hint="eastAsia"/>
              </w:rPr>
              <w:t>者</w:t>
            </w:r>
          </w:p>
          <w:p w:rsidR="00A20092" w:rsidRDefault="00A20092">
            <w:pPr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成年被後見人等</w:t>
            </w:r>
            <w:r>
              <w:rPr>
                <w:rFonts w:hAnsi="Arial"/>
              </w:rPr>
              <w:t>)</w:t>
            </w:r>
          </w:p>
        </w:tc>
        <w:tc>
          <w:tcPr>
            <w:tcW w:w="1560" w:type="dxa"/>
            <w:vAlign w:val="center"/>
          </w:tcPr>
          <w:p w:rsidR="00A20092" w:rsidRDefault="00A2009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4668" w:type="dxa"/>
          </w:tcPr>
          <w:p w:rsidR="00A20092" w:rsidRDefault="00A200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200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vMerge/>
          </w:tcPr>
          <w:p w:rsidR="00A20092" w:rsidRDefault="00A20092">
            <w:pPr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A20092" w:rsidRDefault="00A2009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4668" w:type="dxa"/>
          </w:tcPr>
          <w:p w:rsidR="00A20092" w:rsidRDefault="00A20092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印　</w:t>
            </w:r>
          </w:p>
        </w:tc>
      </w:tr>
      <w:tr w:rsidR="00A200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vMerge w:val="restart"/>
          </w:tcPr>
          <w:p w:rsidR="00A20092" w:rsidRDefault="00A20092">
            <w:pPr>
              <w:rPr>
                <w:rFonts w:hAnsi="Arial"/>
              </w:rPr>
            </w:pPr>
            <w:r>
              <w:rPr>
                <w:rFonts w:hAnsi="Arial" w:hint="eastAsia"/>
              </w:rPr>
              <w:t>上記の成年後見人等</w:t>
            </w:r>
          </w:p>
        </w:tc>
        <w:tc>
          <w:tcPr>
            <w:tcW w:w="1560" w:type="dxa"/>
            <w:vAlign w:val="center"/>
          </w:tcPr>
          <w:p w:rsidR="00A20092" w:rsidRDefault="00A20092" w:rsidP="007F6C3F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  <w:r>
              <w:rPr>
                <w:rFonts w:hAnsi="Arial"/>
              </w:rPr>
              <w:t>(</w:t>
            </w:r>
            <w:r w:rsidR="007F6C3F" w:rsidRPr="007F6C3F">
              <w:rPr>
                <w:rFonts w:hAnsi="Arial" w:hint="eastAsia"/>
              </w:rPr>
              <w:t>所在地</w:t>
            </w:r>
            <w:r>
              <w:rPr>
                <w:rFonts w:hAnsi="Arial"/>
              </w:rPr>
              <w:t>)</w:t>
            </w:r>
          </w:p>
        </w:tc>
        <w:tc>
          <w:tcPr>
            <w:tcW w:w="4668" w:type="dxa"/>
          </w:tcPr>
          <w:p w:rsidR="00A20092" w:rsidRDefault="00A20092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200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vMerge/>
          </w:tcPr>
          <w:p w:rsidR="00A20092" w:rsidRDefault="00A20092">
            <w:pPr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A20092" w:rsidRDefault="00A2009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名称</w:t>
            </w:r>
            <w:r>
              <w:rPr>
                <w:rFonts w:hAnsi="Arial"/>
              </w:rPr>
              <w:t>)</w:t>
            </w:r>
          </w:p>
        </w:tc>
        <w:tc>
          <w:tcPr>
            <w:tcW w:w="4668" w:type="dxa"/>
          </w:tcPr>
          <w:p w:rsidR="00A20092" w:rsidRDefault="00A20092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印　</w:t>
            </w:r>
          </w:p>
        </w:tc>
      </w:tr>
      <w:tr w:rsidR="00A2009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280" w:type="dxa"/>
          </w:tcPr>
          <w:p w:rsidR="00A20092" w:rsidRDefault="00A20092">
            <w:pPr>
              <w:rPr>
                <w:rFonts w:hAnsi="Arial"/>
              </w:rPr>
            </w:pPr>
            <w:r>
              <w:rPr>
                <w:rFonts w:hAnsi="Arial" w:hint="eastAsia"/>
              </w:rPr>
              <w:t>交付申請額</w:t>
            </w:r>
          </w:p>
        </w:tc>
        <w:tc>
          <w:tcPr>
            <w:tcW w:w="6228" w:type="dxa"/>
            <w:gridSpan w:val="2"/>
            <w:vAlign w:val="bottom"/>
          </w:tcPr>
          <w:p w:rsidR="00A20092" w:rsidRDefault="00A20092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A20092" w:rsidTr="004B7C54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280" w:type="dxa"/>
            <w:vAlign w:val="center"/>
          </w:tcPr>
          <w:p w:rsidR="00A20092" w:rsidRDefault="00A20092">
            <w:pPr>
              <w:rPr>
                <w:rFonts w:hAnsi="Arial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6228" w:type="dxa"/>
            <w:gridSpan w:val="2"/>
            <w:vAlign w:val="center"/>
          </w:tcPr>
          <w:p w:rsidR="007F6C3F" w:rsidRPr="007F6C3F" w:rsidRDefault="007F6C3F" w:rsidP="007F6C3F">
            <w:pPr>
              <w:ind w:left="420" w:hanging="420"/>
              <w:rPr>
                <w:rFonts w:hAnsi="Arial"/>
              </w:rPr>
            </w:pPr>
            <w:r w:rsidRPr="007F6C3F">
              <w:rPr>
                <w:rFonts w:hAnsi="Arial"/>
              </w:rPr>
              <w:t>(1)</w:t>
            </w:r>
            <w:r w:rsidRPr="007F6C3F">
              <w:rPr>
                <w:rFonts w:hAnsi="Arial" w:hint="eastAsia"/>
              </w:rPr>
              <w:t xml:space="preserve">　後見等の開始の事実が確認できる書類</w:t>
            </w:r>
          </w:p>
          <w:p w:rsidR="007F6C3F" w:rsidRPr="007F6C3F" w:rsidRDefault="007F6C3F" w:rsidP="007F6C3F">
            <w:pPr>
              <w:ind w:left="420" w:hanging="420"/>
              <w:rPr>
                <w:rFonts w:hAnsi="Arial"/>
              </w:rPr>
            </w:pPr>
            <w:r w:rsidRPr="007F6C3F">
              <w:rPr>
                <w:rFonts w:hAnsi="Arial"/>
              </w:rPr>
              <w:t>(2)</w:t>
            </w:r>
            <w:r w:rsidRPr="007F6C3F">
              <w:rPr>
                <w:rFonts w:hAnsi="Arial" w:hint="eastAsia"/>
              </w:rPr>
              <w:t xml:space="preserve">　公的年金等の源泉徴収票の写し等収入状況が分かる書類</w:t>
            </w:r>
          </w:p>
          <w:p w:rsidR="007F6C3F" w:rsidRPr="007F6C3F" w:rsidRDefault="007F6C3F" w:rsidP="007F6C3F">
            <w:pPr>
              <w:ind w:left="420" w:hanging="420"/>
              <w:rPr>
                <w:rFonts w:hAnsi="Arial"/>
              </w:rPr>
            </w:pPr>
            <w:r w:rsidRPr="007F6C3F">
              <w:rPr>
                <w:rFonts w:hAnsi="Arial"/>
              </w:rPr>
              <w:t>(3)</w:t>
            </w:r>
            <w:r w:rsidRPr="007F6C3F">
              <w:rPr>
                <w:rFonts w:hAnsi="Arial" w:hint="eastAsia"/>
              </w:rPr>
              <w:t xml:space="preserve">　金銭出納簿及び領収書の写し等必要経費が分かる書類</w:t>
            </w:r>
          </w:p>
          <w:p w:rsidR="007F6C3F" w:rsidRPr="007F6C3F" w:rsidRDefault="007F6C3F" w:rsidP="007F6C3F">
            <w:pPr>
              <w:ind w:left="420" w:hanging="420"/>
              <w:rPr>
                <w:rFonts w:hAnsi="Arial"/>
              </w:rPr>
            </w:pPr>
            <w:r w:rsidRPr="007F6C3F">
              <w:rPr>
                <w:rFonts w:hAnsi="Arial"/>
              </w:rPr>
              <w:t>(4)</w:t>
            </w:r>
            <w:r w:rsidRPr="007F6C3F">
              <w:rPr>
                <w:rFonts w:hAnsi="Arial" w:hint="eastAsia"/>
              </w:rPr>
              <w:t xml:space="preserve">　財産目録等の写し等資産状況が分かる書類</w:t>
            </w:r>
          </w:p>
          <w:p w:rsidR="007F6C3F" w:rsidRPr="007F6C3F" w:rsidRDefault="007F6C3F" w:rsidP="007F6C3F">
            <w:pPr>
              <w:ind w:left="420" w:hanging="420"/>
              <w:rPr>
                <w:rFonts w:hAnsi="Arial"/>
              </w:rPr>
            </w:pPr>
            <w:r w:rsidRPr="007F6C3F">
              <w:rPr>
                <w:rFonts w:hAnsi="Arial"/>
              </w:rPr>
              <w:t>(5)</w:t>
            </w:r>
            <w:r w:rsidRPr="007F6C3F">
              <w:rPr>
                <w:rFonts w:hAnsi="Arial" w:hint="eastAsia"/>
              </w:rPr>
              <w:t xml:space="preserve">　報酬付与の審判決定書の写し</w:t>
            </w:r>
          </w:p>
          <w:p w:rsidR="00A20092" w:rsidRDefault="007F6C3F" w:rsidP="007F6C3F">
            <w:pPr>
              <w:ind w:left="420" w:hanging="420"/>
              <w:rPr>
                <w:rFonts w:hAnsi="Arial"/>
              </w:rPr>
            </w:pPr>
            <w:r w:rsidRPr="007F6C3F">
              <w:rPr>
                <w:rFonts w:hAnsi="Arial"/>
              </w:rPr>
              <w:t>(6)</w:t>
            </w:r>
            <w:r w:rsidRPr="007F6C3F">
              <w:rPr>
                <w:rFonts w:hAnsi="Arial" w:hint="eastAsia"/>
              </w:rPr>
              <w:t xml:space="preserve">　その他市長が必要と認める書類</w:t>
            </w:r>
          </w:p>
        </w:tc>
      </w:tr>
    </w:tbl>
    <w:p w:rsidR="00A20092" w:rsidRDefault="00A20092">
      <w:pPr>
        <w:rPr>
          <w:rFonts w:hAnsi="Arial"/>
        </w:rPr>
      </w:pPr>
    </w:p>
    <w:sectPr w:rsidR="00A2009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92" w:rsidRDefault="00A20092" w:rsidP="002F4738">
      <w:r>
        <w:separator/>
      </w:r>
    </w:p>
  </w:endnote>
  <w:endnote w:type="continuationSeparator" w:id="0">
    <w:p w:rsidR="00A20092" w:rsidRDefault="00A20092" w:rsidP="002F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92" w:rsidRDefault="00A20092" w:rsidP="002F4738">
      <w:r>
        <w:separator/>
      </w:r>
    </w:p>
  </w:footnote>
  <w:footnote w:type="continuationSeparator" w:id="0">
    <w:p w:rsidR="00A20092" w:rsidRDefault="00A20092" w:rsidP="002F4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92"/>
    <w:rsid w:val="00121DB8"/>
    <w:rsid w:val="002F4738"/>
    <w:rsid w:val="004B7C54"/>
    <w:rsid w:val="0073030D"/>
    <w:rsid w:val="007F6C3F"/>
    <w:rsid w:val="0094393D"/>
    <w:rsid w:val="00A2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第3号様式(第10条関係)</vt:lpstr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第3号様式(第10条関係)</dc:title>
  <dc:creator>(株)ぎょうせい</dc:creator>
  <cp:lastModifiedBy>外園 俊美</cp:lastModifiedBy>
  <cp:revision>2</cp:revision>
  <dcterms:created xsi:type="dcterms:W3CDTF">2016-08-24T03:00:00Z</dcterms:created>
  <dcterms:modified xsi:type="dcterms:W3CDTF">2016-08-24T03:00:00Z</dcterms:modified>
</cp:coreProperties>
</file>