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5C" w:rsidRDefault="000E2C5C">
      <w:pPr>
        <w:rPr>
          <w:rFonts w:hAnsi="Arial"/>
          <w:snapToGrid w:val="0"/>
        </w:rPr>
      </w:pPr>
      <w:bookmarkStart w:id="0" w:name="_GoBack"/>
      <w:bookmarkEnd w:id="0"/>
      <w:r>
        <w:rPr>
          <w:rFonts w:hAnsi="Arial" w:hint="eastAsia"/>
          <w:snapToGrid w:val="0"/>
        </w:rPr>
        <w:t>第</w:t>
      </w:r>
      <w:r>
        <w:rPr>
          <w:rFonts w:hAnsi="Arial"/>
          <w:snapToGrid w:val="0"/>
        </w:rPr>
        <w:t>1</w:t>
      </w:r>
      <w:r>
        <w:rPr>
          <w:rFonts w:hAnsi="Arial" w:hint="eastAsia"/>
          <w:snapToGrid w:val="0"/>
        </w:rPr>
        <w:t>号様式</w:t>
      </w:r>
      <w:r>
        <w:rPr>
          <w:rFonts w:hAnsi="Arial"/>
          <w:snapToGrid w:val="0"/>
        </w:rPr>
        <w:t>(</w:t>
      </w:r>
      <w:r>
        <w:rPr>
          <w:rFonts w:hAnsi="Arial" w:hint="eastAsia"/>
          <w:snapToGrid w:val="0"/>
        </w:rPr>
        <w:t>第</w:t>
      </w:r>
      <w:r>
        <w:rPr>
          <w:rFonts w:hAnsi="Arial"/>
          <w:snapToGrid w:val="0"/>
        </w:rPr>
        <w:t>3</w:t>
      </w:r>
      <w:r>
        <w:rPr>
          <w:rFonts w:hAnsi="Arial" w:hint="eastAsia"/>
          <w:snapToGrid w:val="0"/>
        </w:rPr>
        <w:t>条関係</w:t>
      </w:r>
      <w:r>
        <w:rPr>
          <w:rFonts w:hAnsi="Arial"/>
          <w:snapToGrid w:val="0"/>
        </w:rPr>
        <w:t>)</w:t>
      </w:r>
    </w:p>
    <w:p w:rsidR="000E2C5C" w:rsidRDefault="000E2C5C">
      <w:pPr>
        <w:snapToGrid w:val="0"/>
        <w:spacing w:line="360" w:lineRule="auto"/>
        <w:jc w:val="right"/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年　　月　　日　　</w:t>
      </w:r>
    </w:p>
    <w:p w:rsidR="000E2C5C" w:rsidRDefault="000E2C5C">
      <w:pPr>
        <w:snapToGrid w:val="0"/>
        <w:spacing w:line="360" w:lineRule="auto"/>
        <w:rPr>
          <w:rFonts w:hAnsi="Arial"/>
          <w:snapToGrid w:val="0"/>
        </w:rPr>
      </w:pPr>
    </w:p>
    <w:p w:rsidR="000E2C5C" w:rsidRDefault="000E2C5C">
      <w:pPr>
        <w:snapToGrid w:val="0"/>
        <w:spacing w:line="360" w:lineRule="auto"/>
        <w:rPr>
          <w:rFonts w:hAnsi="Arial"/>
          <w:snapToGrid w:val="0"/>
        </w:rPr>
      </w:pPr>
    </w:p>
    <w:p w:rsidR="000E2C5C" w:rsidRDefault="000E2C5C">
      <w:pPr>
        <w:snapToGrid w:val="0"/>
        <w:spacing w:line="360" w:lineRule="auto"/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　　　</w:t>
      </w:r>
      <w:r>
        <w:rPr>
          <w:rFonts w:hAnsi="Arial"/>
          <w:snapToGrid w:val="0"/>
        </w:rPr>
        <w:t>(</w:t>
      </w:r>
      <w:r>
        <w:rPr>
          <w:rFonts w:hAnsi="Arial" w:hint="eastAsia"/>
          <w:snapToGrid w:val="0"/>
        </w:rPr>
        <w:t>あて先</w:t>
      </w:r>
      <w:r>
        <w:rPr>
          <w:rFonts w:hAnsi="Arial"/>
          <w:snapToGrid w:val="0"/>
        </w:rPr>
        <w:t>)</w:t>
      </w:r>
      <w:r>
        <w:rPr>
          <w:rFonts w:hAnsi="Arial" w:hint="eastAsia"/>
          <w:snapToGrid w:val="0"/>
        </w:rPr>
        <w:t>出水市長</w:t>
      </w:r>
    </w:p>
    <w:p w:rsidR="000E2C5C" w:rsidRDefault="000E2C5C">
      <w:pPr>
        <w:snapToGrid w:val="0"/>
        <w:spacing w:line="360" w:lineRule="auto"/>
        <w:rPr>
          <w:rFonts w:hAnsi="Arial"/>
          <w:snapToGrid w:val="0"/>
        </w:rPr>
      </w:pPr>
    </w:p>
    <w:p w:rsidR="000E2C5C" w:rsidRDefault="000E2C5C">
      <w:pPr>
        <w:snapToGrid w:val="0"/>
        <w:spacing w:line="360" w:lineRule="auto"/>
        <w:rPr>
          <w:rFonts w:hAnsi="Arial"/>
          <w:snapToGrid w:val="0"/>
        </w:rPr>
      </w:pPr>
    </w:p>
    <w:p w:rsidR="000E2C5C" w:rsidRDefault="000E2C5C">
      <w:pPr>
        <w:snapToGrid w:val="0"/>
        <w:spacing w:line="360" w:lineRule="auto"/>
        <w:jc w:val="right"/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申請者　住所　　　　　　　　　　　</w:t>
      </w:r>
    </w:p>
    <w:p w:rsidR="000E2C5C" w:rsidRDefault="000E2C5C">
      <w:pPr>
        <w:snapToGrid w:val="0"/>
        <w:spacing w:line="360" w:lineRule="auto"/>
        <w:jc w:val="right"/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氏名　　　　　　　　印　　</w:t>
      </w:r>
    </w:p>
    <w:p w:rsidR="000E2C5C" w:rsidRDefault="000E2C5C">
      <w:pPr>
        <w:snapToGrid w:val="0"/>
        <w:spacing w:line="360" w:lineRule="auto"/>
        <w:jc w:val="right"/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電話　　　　　　　　　　　</w:t>
      </w:r>
    </w:p>
    <w:p w:rsidR="000E2C5C" w:rsidRDefault="000E2C5C">
      <w:pPr>
        <w:snapToGrid w:val="0"/>
        <w:spacing w:line="360" w:lineRule="auto"/>
        <w:rPr>
          <w:rFonts w:hAnsi="Arial"/>
          <w:snapToGrid w:val="0"/>
        </w:rPr>
      </w:pPr>
    </w:p>
    <w:p w:rsidR="000E2C5C" w:rsidRDefault="000E2C5C">
      <w:pPr>
        <w:snapToGrid w:val="0"/>
        <w:spacing w:line="360" w:lineRule="auto"/>
        <w:rPr>
          <w:rFonts w:hAnsi="Arial"/>
          <w:snapToGrid w:val="0"/>
        </w:rPr>
      </w:pPr>
    </w:p>
    <w:p w:rsidR="000E2C5C" w:rsidRDefault="000E2C5C">
      <w:pPr>
        <w:snapToGrid w:val="0"/>
        <w:spacing w:line="360" w:lineRule="auto"/>
        <w:jc w:val="center"/>
        <w:rPr>
          <w:rFonts w:hAnsi="Arial"/>
          <w:snapToGrid w:val="0"/>
        </w:rPr>
      </w:pPr>
      <w:r>
        <w:rPr>
          <w:rFonts w:hAnsi="Arial" w:hint="eastAsia"/>
          <w:snapToGrid w:val="0"/>
        </w:rPr>
        <w:t>高齢者日常生活用具給付等申請書</w:t>
      </w:r>
    </w:p>
    <w:p w:rsidR="000E2C5C" w:rsidRDefault="000E2C5C">
      <w:pPr>
        <w:snapToGrid w:val="0"/>
        <w:spacing w:line="360" w:lineRule="auto"/>
        <w:rPr>
          <w:rFonts w:hAnsi="Arial"/>
          <w:snapToGrid w:val="0"/>
        </w:rPr>
      </w:pPr>
    </w:p>
    <w:p w:rsidR="000E2C5C" w:rsidRDefault="000E2C5C">
      <w:pPr>
        <w:snapToGrid w:val="0"/>
        <w:spacing w:after="60" w:line="360" w:lineRule="auto"/>
        <w:ind w:left="210" w:hanging="210"/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　　出水市高齢者日常生活用具給付等事業実施要綱第</w:t>
      </w:r>
      <w:r>
        <w:rPr>
          <w:rFonts w:hAnsi="Arial"/>
          <w:snapToGrid w:val="0"/>
        </w:rPr>
        <w:t>3</w:t>
      </w:r>
      <w:r>
        <w:rPr>
          <w:rFonts w:hAnsi="Arial" w:hint="eastAsia"/>
          <w:snapToGrid w:val="0"/>
        </w:rPr>
        <w:t>条の規定に基づき、関係書類を添えて下記のとおり申請します。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84"/>
        <w:gridCol w:w="1194"/>
        <w:gridCol w:w="630"/>
        <w:gridCol w:w="1050"/>
        <w:gridCol w:w="1050"/>
        <w:gridCol w:w="1050"/>
        <w:gridCol w:w="840"/>
        <w:gridCol w:w="630"/>
        <w:gridCol w:w="1368"/>
      </w:tblGrid>
      <w:tr w:rsidR="000E2C5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84" w:type="dxa"/>
            <w:vMerge w:val="restart"/>
            <w:textDirection w:val="tbRlV"/>
            <w:vAlign w:val="center"/>
          </w:tcPr>
          <w:p w:rsidR="000E2C5C" w:rsidRDefault="000E2C5C">
            <w:pPr>
              <w:snapToGrid w:val="0"/>
              <w:spacing w:line="210" w:lineRule="exact"/>
              <w:jc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  <w:spacing w:val="105"/>
              </w:rPr>
              <w:t>対象</w:t>
            </w:r>
            <w:r>
              <w:rPr>
                <w:rFonts w:hAnsi="Arial" w:hint="eastAsia"/>
                <w:snapToGrid w:val="0"/>
              </w:rPr>
              <w:t>者</w:t>
            </w:r>
          </w:p>
        </w:tc>
        <w:tc>
          <w:tcPr>
            <w:tcW w:w="1194" w:type="dxa"/>
            <w:vAlign w:val="center"/>
          </w:tcPr>
          <w:p w:rsidR="000E2C5C" w:rsidRDefault="000E2C5C">
            <w:pPr>
              <w:snapToGrid w:val="0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住所</w:t>
            </w:r>
          </w:p>
        </w:tc>
        <w:tc>
          <w:tcPr>
            <w:tcW w:w="6618" w:type="dxa"/>
            <w:gridSpan w:val="7"/>
          </w:tcPr>
          <w:p w:rsidR="000E2C5C" w:rsidRDefault="000E2C5C">
            <w:pPr>
              <w:snapToGrid w:val="0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</w:tr>
      <w:tr w:rsidR="000E2C5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84" w:type="dxa"/>
            <w:vMerge/>
          </w:tcPr>
          <w:p w:rsidR="000E2C5C" w:rsidRDefault="000E2C5C">
            <w:pPr>
              <w:snapToGrid w:val="0"/>
              <w:rPr>
                <w:rFonts w:hAnsi="Arial"/>
                <w:snapToGrid w:val="0"/>
              </w:rPr>
            </w:pPr>
          </w:p>
        </w:tc>
        <w:tc>
          <w:tcPr>
            <w:tcW w:w="1194" w:type="dxa"/>
            <w:vAlign w:val="center"/>
          </w:tcPr>
          <w:p w:rsidR="000E2C5C" w:rsidRDefault="000E2C5C">
            <w:pPr>
              <w:snapToGrid w:val="0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氏名</w:t>
            </w:r>
          </w:p>
        </w:tc>
        <w:tc>
          <w:tcPr>
            <w:tcW w:w="6618" w:type="dxa"/>
            <w:gridSpan w:val="7"/>
          </w:tcPr>
          <w:p w:rsidR="000E2C5C" w:rsidRDefault="000E2C5C">
            <w:pPr>
              <w:snapToGrid w:val="0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</w:tr>
      <w:tr w:rsidR="000E2C5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84" w:type="dxa"/>
            <w:vMerge/>
          </w:tcPr>
          <w:p w:rsidR="000E2C5C" w:rsidRDefault="000E2C5C">
            <w:pPr>
              <w:snapToGrid w:val="0"/>
              <w:rPr>
                <w:rFonts w:hAnsi="Arial"/>
                <w:snapToGrid w:val="0"/>
              </w:rPr>
            </w:pPr>
          </w:p>
        </w:tc>
        <w:tc>
          <w:tcPr>
            <w:tcW w:w="1194" w:type="dxa"/>
            <w:vAlign w:val="center"/>
          </w:tcPr>
          <w:p w:rsidR="000E2C5C" w:rsidRDefault="000E2C5C">
            <w:pPr>
              <w:snapToGrid w:val="0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生年月日</w:t>
            </w:r>
          </w:p>
        </w:tc>
        <w:tc>
          <w:tcPr>
            <w:tcW w:w="4620" w:type="dxa"/>
            <w:gridSpan w:val="5"/>
            <w:vAlign w:val="center"/>
          </w:tcPr>
          <w:p w:rsidR="000E2C5C" w:rsidRDefault="000E2C5C">
            <w:pPr>
              <w:snapToGrid w:val="0"/>
              <w:jc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年　　月　　日</w:t>
            </w:r>
            <w:r>
              <w:rPr>
                <w:rFonts w:hAnsi="Arial"/>
                <w:snapToGrid w:val="0"/>
              </w:rPr>
              <w:t>(</w:t>
            </w:r>
            <w:r>
              <w:rPr>
                <w:rFonts w:hAnsi="Arial" w:hint="eastAsia"/>
                <w:snapToGrid w:val="0"/>
              </w:rPr>
              <w:t xml:space="preserve">　　歳</w:t>
            </w:r>
            <w:r>
              <w:rPr>
                <w:rFonts w:hAnsi="Arial"/>
                <w:snapToGrid w:val="0"/>
              </w:rPr>
              <w:t>)</w:t>
            </w:r>
          </w:p>
        </w:tc>
        <w:tc>
          <w:tcPr>
            <w:tcW w:w="630" w:type="dxa"/>
            <w:vAlign w:val="center"/>
          </w:tcPr>
          <w:p w:rsidR="000E2C5C" w:rsidRDefault="000E2C5C">
            <w:pPr>
              <w:snapToGrid w:val="0"/>
              <w:jc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性別</w:t>
            </w:r>
          </w:p>
        </w:tc>
        <w:tc>
          <w:tcPr>
            <w:tcW w:w="1368" w:type="dxa"/>
            <w:vAlign w:val="center"/>
          </w:tcPr>
          <w:p w:rsidR="000E2C5C" w:rsidRDefault="000E2C5C">
            <w:pPr>
              <w:snapToGrid w:val="0"/>
              <w:jc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男・女</w:t>
            </w:r>
          </w:p>
        </w:tc>
      </w:tr>
      <w:tr w:rsidR="000E2C5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84" w:type="dxa"/>
            <w:vMerge w:val="restart"/>
            <w:textDirection w:val="tbRlV"/>
            <w:vAlign w:val="center"/>
          </w:tcPr>
          <w:p w:rsidR="000E2C5C" w:rsidRDefault="000E2C5C">
            <w:pPr>
              <w:snapToGrid w:val="0"/>
              <w:spacing w:line="210" w:lineRule="exact"/>
              <w:jc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  <w:spacing w:val="105"/>
              </w:rPr>
              <w:t>世帯の状</w:t>
            </w:r>
            <w:r>
              <w:rPr>
                <w:rFonts w:hAnsi="Arial" w:hint="eastAsia"/>
                <w:snapToGrid w:val="0"/>
              </w:rPr>
              <w:t>況</w:t>
            </w:r>
          </w:p>
        </w:tc>
        <w:tc>
          <w:tcPr>
            <w:tcW w:w="1824" w:type="dxa"/>
            <w:gridSpan w:val="2"/>
            <w:vAlign w:val="center"/>
          </w:tcPr>
          <w:p w:rsidR="000E2C5C" w:rsidRDefault="000E2C5C">
            <w:pPr>
              <w:snapToGrid w:val="0"/>
              <w:spacing w:line="210" w:lineRule="exact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氏名</w:t>
            </w:r>
          </w:p>
        </w:tc>
        <w:tc>
          <w:tcPr>
            <w:tcW w:w="1050" w:type="dxa"/>
            <w:vAlign w:val="center"/>
          </w:tcPr>
          <w:p w:rsidR="000E2C5C" w:rsidRDefault="000E2C5C">
            <w:pPr>
              <w:snapToGrid w:val="0"/>
              <w:spacing w:line="210" w:lineRule="exac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対象者との続柄</w:t>
            </w:r>
          </w:p>
        </w:tc>
        <w:tc>
          <w:tcPr>
            <w:tcW w:w="1050" w:type="dxa"/>
            <w:vAlign w:val="center"/>
          </w:tcPr>
          <w:p w:rsidR="000E2C5C" w:rsidRDefault="000E2C5C">
            <w:pPr>
              <w:snapToGrid w:val="0"/>
              <w:spacing w:line="210" w:lineRule="exac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生年月日</w:t>
            </w:r>
          </w:p>
        </w:tc>
        <w:tc>
          <w:tcPr>
            <w:tcW w:w="1050" w:type="dxa"/>
            <w:vAlign w:val="center"/>
          </w:tcPr>
          <w:p w:rsidR="000E2C5C" w:rsidRDefault="000E2C5C">
            <w:pPr>
              <w:snapToGrid w:val="0"/>
              <w:spacing w:line="210" w:lineRule="exact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職業</w:t>
            </w:r>
          </w:p>
        </w:tc>
        <w:tc>
          <w:tcPr>
            <w:tcW w:w="2838" w:type="dxa"/>
            <w:gridSpan w:val="3"/>
            <w:vAlign w:val="center"/>
          </w:tcPr>
          <w:p w:rsidR="000E2C5C" w:rsidRDefault="000E2C5C">
            <w:pPr>
              <w:snapToGrid w:val="0"/>
              <w:spacing w:line="210" w:lineRule="exac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備考</w:t>
            </w:r>
            <w:r>
              <w:rPr>
                <w:rFonts w:hAnsi="Arial"/>
                <w:snapToGrid w:val="0"/>
              </w:rPr>
              <w:t>(</w:t>
            </w:r>
            <w:r>
              <w:rPr>
                <w:rFonts w:hAnsi="Arial" w:hint="eastAsia"/>
                <w:snapToGrid w:val="0"/>
              </w:rPr>
              <w:t>対象者に対する介護の状況等</w:t>
            </w:r>
            <w:r>
              <w:rPr>
                <w:rFonts w:hAnsi="Arial"/>
                <w:snapToGrid w:val="0"/>
              </w:rPr>
              <w:t>)</w:t>
            </w:r>
          </w:p>
        </w:tc>
      </w:tr>
      <w:tr w:rsidR="000E2C5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84" w:type="dxa"/>
            <w:vMerge/>
          </w:tcPr>
          <w:p w:rsidR="000E2C5C" w:rsidRDefault="000E2C5C">
            <w:pPr>
              <w:snapToGrid w:val="0"/>
              <w:rPr>
                <w:rFonts w:hAnsi="Arial"/>
                <w:snapToGrid w:val="0"/>
              </w:rPr>
            </w:pPr>
          </w:p>
        </w:tc>
        <w:tc>
          <w:tcPr>
            <w:tcW w:w="1824" w:type="dxa"/>
            <w:gridSpan w:val="2"/>
          </w:tcPr>
          <w:p w:rsidR="000E2C5C" w:rsidRDefault="000E2C5C">
            <w:pPr>
              <w:snapToGrid w:val="0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  <w:tc>
          <w:tcPr>
            <w:tcW w:w="1050" w:type="dxa"/>
          </w:tcPr>
          <w:p w:rsidR="000E2C5C" w:rsidRDefault="000E2C5C">
            <w:pPr>
              <w:snapToGrid w:val="0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  <w:tc>
          <w:tcPr>
            <w:tcW w:w="1050" w:type="dxa"/>
          </w:tcPr>
          <w:p w:rsidR="000E2C5C" w:rsidRDefault="000E2C5C">
            <w:pPr>
              <w:snapToGrid w:val="0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  <w:tc>
          <w:tcPr>
            <w:tcW w:w="1050" w:type="dxa"/>
          </w:tcPr>
          <w:p w:rsidR="000E2C5C" w:rsidRDefault="000E2C5C">
            <w:pPr>
              <w:snapToGrid w:val="0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  <w:tc>
          <w:tcPr>
            <w:tcW w:w="2838" w:type="dxa"/>
            <w:gridSpan w:val="3"/>
          </w:tcPr>
          <w:p w:rsidR="000E2C5C" w:rsidRDefault="000E2C5C">
            <w:pPr>
              <w:snapToGrid w:val="0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</w:tr>
      <w:tr w:rsidR="000E2C5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84" w:type="dxa"/>
            <w:vMerge/>
          </w:tcPr>
          <w:p w:rsidR="000E2C5C" w:rsidRDefault="000E2C5C">
            <w:pPr>
              <w:snapToGrid w:val="0"/>
              <w:rPr>
                <w:rFonts w:hAnsi="Arial"/>
                <w:snapToGrid w:val="0"/>
              </w:rPr>
            </w:pPr>
          </w:p>
        </w:tc>
        <w:tc>
          <w:tcPr>
            <w:tcW w:w="1824" w:type="dxa"/>
            <w:gridSpan w:val="2"/>
          </w:tcPr>
          <w:p w:rsidR="000E2C5C" w:rsidRDefault="000E2C5C">
            <w:pPr>
              <w:snapToGrid w:val="0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  <w:tc>
          <w:tcPr>
            <w:tcW w:w="1050" w:type="dxa"/>
          </w:tcPr>
          <w:p w:rsidR="000E2C5C" w:rsidRDefault="000E2C5C">
            <w:pPr>
              <w:snapToGrid w:val="0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  <w:tc>
          <w:tcPr>
            <w:tcW w:w="1050" w:type="dxa"/>
          </w:tcPr>
          <w:p w:rsidR="000E2C5C" w:rsidRDefault="000E2C5C">
            <w:pPr>
              <w:snapToGrid w:val="0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  <w:tc>
          <w:tcPr>
            <w:tcW w:w="1050" w:type="dxa"/>
          </w:tcPr>
          <w:p w:rsidR="000E2C5C" w:rsidRDefault="000E2C5C">
            <w:pPr>
              <w:snapToGrid w:val="0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  <w:tc>
          <w:tcPr>
            <w:tcW w:w="2838" w:type="dxa"/>
            <w:gridSpan w:val="3"/>
          </w:tcPr>
          <w:p w:rsidR="000E2C5C" w:rsidRDefault="000E2C5C">
            <w:pPr>
              <w:snapToGrid w:val="0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</w:tr>
      <w:tr w:rsidR="000E2C5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84" w:type="dxa"/>
            <w:vMerge/>
          </w:tcPr>
          <w:p w:rsidR="000E2C5C" w:rsidRDefault="000E2C5C">
            <w:pPr>
              <w:snapToGrid w:val="0"/>
              <w:rPr>
                <w:rFonts w:hAnsi="Arial"/>
                <w:snapToGrid w:val="0"/>
              </w:rPr>
            </w:pPr>
          </w:p>
        </w:tc>
        <w:tc>
          <w:tcPr>
            <w:tcW w:w="1824" w:type="dxa"/>
            <w:gridSpan w:val="2"/>
          </w:tcPr>
          <w:p w:rsidR="000E2C5C" w:rsidRDefault="000E2C5C">
            <w:pPr>
              <w:snapToGrid w:val="0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  <w:tc>
          <w:tcPr>
            <w:tcW w:w="1050" w:type="dxa"/>
          </w:tcPr>
          <w:p w:rsidR="000E2C5C" w:rsidRDefault="000E2C5C">
            <w:pPr>
              <w:snapToGrid w:val="0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  <w:tc>
          <w:tcPr>
            <w:tcW w:w="1050" w:type="dxa"/>
          </w:tcPr>
          <w:p w:rsidR="000E2C5C" w:rsidRDefault="000E2C5C">
            <w:pPr>
              <w:snapToGrid w:val="0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  <w:tc>
          <w:tcPr>
            <w:tcW w:w="1050" w:type="dxa"/>
          </w:tcPr>
          <w:p w:rsidR="000E2C5C" w:rsidRDefault="000E2C5C">
            <w:pPr>
              <w:snapToGrid w:val="0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  <w:tc>
          <w:tcPr>
            <w:tcW w:w="2838" w:type="dxa"/>
            <w:gridSpan w:val="3"/>
          </w:tcPr>
          <w:p w:rsidR="000E2C5C" w:rsidRDefault="000E2C5C">
            <w:pPr>
              <w:snapToGrid w:val="0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</w:tr>
      <w:tr w:rsidR="000E2C5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84" w:type="dxa"/>
            <w:vMerge/>
          </w:tcPr>
          <w:p w:rsidR="000E2C5C" w:rsidRDefault="000E2C5C">
            <w:pPr>
              <w:snapToGrid w:val="0"/>
              <w:rPr>
                <w:rFonts w:hAnsi="Arial"/>
                <w:snapToGrid w:val="0"/>
              </w:rPr>
            </w:pPr>
          </w:p>
        </w:tc>
        <w:tc>
          <w:tcPr>
            <w:tcW w:w="1824" w:type="dxa"/>
            <w:gridSpan w:val="2"/>
          </w:tcPr>
          <w:p w:rsidR="000E2C5C" w:rsidRDefault="000E2C5C">
            <w:pPr>
              <w:snapToGrid w:val="0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  <w:tc>
          <w:tcPr>
            <w:tcW w:w="1050" w:type="dxa"/>
          </w:tcPr>
          <w:p w:rsidR="000E2C5C" w:rsidRDefault="000E2C5C">
            <w:pPr>
              <w:snapToGrid w:val="0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  <w:tc>
          <w:tcPr>
            <w:tcW w:w="1050" w:type="dxa"/>
          </w:tcPr>
          <w:p w:rsidR="000E2C5C" w:rsidRDefault="000E2C5C">
            <w:pPr>
              <w:snapToGrid w:val="0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  <w:tc>
          <w:tcPr>
            <w:tcW w:w="1050" w:type="dxa"/>
          </w:tcPr>
          <w:p w:rsidR="000E2C5C" w:rsidRDefault="000E2C5C">
            <w:pPr>
              <w:snapToGrid w:val="0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  <w:tc>
          <w:tcPr>
            <w:tcW w:w="2838" w:type="dxa"/>
            <w:gridSpan w:val="3"/>
          </w:tcPr>
          <w:p w:rsidR="000E2C5C" w:rsidRDefault="000E2C5C">
            <w:pPr>
              <w:snapToGrid w:val="0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</w:tr>
      <w:tr w:rsidR="000E2C5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08" w:type="dxa"/>
            <w:gridSpan w:val="3"/>
            <w:vAlign w:val="center"/>
          </w:tcPr>
          <w:p w:rsidR="000E2C5C" w:rsidRDefault="000E2C5C">
            <w:pPr>
              <w:snapToGrid w:val="0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用具名</w:t>
            </w:r>
          </w:p>
        </w:tc>
        <w:tc>
          <w:tcPr>
            <w:tcW w:w="5988" w:type="dxa"/>
            <w:gridSpan w:val="6"/>
          </w:tcPr>
          <w:p w:rsidR="000E2C5C" w:rsidRDefault="000E2C5C">
            <w:pPr>
              <w:snapToGrid w:val="0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</w:tr>
      <w:tr w:rsidR="000E2C5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08" w:type="dxa"/>
            <w:gridSpan w:val="3"/>
            <w:vAlign w:val="center"/>
          </w:tcPr>
          <w:p w:rsidR="000E2C5C" w:rsidRDefault="000E2C5C">
            <w:pPr>
              <w:snapToGrid w:val="0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給付等を希望する理由</w:t>
            </w:r>
          </w:p>
        </w:tc>
        <w:tc>
          <w:tcPr>
            <w:tcW w:w="5988" w:type="dxa"/>
            <w:gridSpan w:val="6"/>
          </w:tcPr>
          <w:p w:rsidR="000E2C5C" w:rsidRDefault="000E2C5C">
            <w:pPr>
              <w:snapToGrid w:val="0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</w:tr>
    </w:tbl>
    <w:p w:rsidR="000E2C5C" w:rsidRDefault="000E2C5C">
      <w:pPr>
        <w:snapToGrid w:val="0"/>
        <w:spacing w:after="60" w:line="360" w:lineRule="auto"/>
        <w:ind w:left="210" w:hanging="210"/>
        <w:rPr>
          <w:rFonts w:hAnsi="Arial"/>
          <w:snapToGrid w:val="0"/>
        </w:rPr>
      </w:pPr>
    </w:p>
    <w:sectPr w:rsidR="000E2C5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C5C" w:rsidRDefault="000E2C5C" w:rsidP="00DA675B">
      <w:r>
        <w:separator/>
      </w:r>
    </w:p>
  </w:endnote>
  <w:endnote w:type="continuationSeparator" w:id="0">
    <w:p w:rsidR="000E2C5C" w:rsidRDefault="000E2C5C" w:rsidP="00DA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C5C" w:rsidRDefault="000E2C5C" w:rsidP="00DA675B">
      <w:r>
        <w:separator/>
      </w:r>
    </w:p>
  </w:footnote>
  <w:footnote w:type="continuationSeparator" w:id="0">
    <w:p w:rsidR="000E2C5C" w:rsidRDefault="000E2C5C" w:rsidP="00DA6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C5C"/>
    <w:rsid w:val="000E2C5C"/>
    <w:rsid w:val="00DA675B"/>
    <w:rsid w:val="00E0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x01\square\&#12486;&#12531;&#12503;&#12524;&#12540;&#12488;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2</TotalTime>
  <Pages>1</Pages>
  <Words>47</Words>
  <Characters>271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第1号様式(第3条関係)</vt:lpstr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creator>(株)ぎょうせい</dc:creator>
  <cp:lastModifiedBy>外園 俊美</cp:lastModifiedBy>
  <cp:revision>2</cp:revision>
  <dcterms:created xsi:type="dcterms:W3CDTF">2016-08-24T02:17:00Z</dcterms:created>
  <dcterms:modified xsi:type="dcterms:W3CDTF">2016-08-24T02:17:00Z</dcterms:modified>
</cp:coreProperties>
</file>