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9B" w:rsidRDefault="00E2589B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E2589B" w:rsidRDefault="00E2589B">
      <w:pPr>
        <w:spacing w:after="120"/>
        <w:jc w:val="center"/>
        <w:rPr>
          <w:rFonts w:hAnsi="Arial"/>
        </w:rPr>
      </w:pPr>
      <w:r>
        <w:rPr>
          <w:rFonts w:hAnsi="Arial" w:hint="eastAsia"/>
          <w:spacing w:val="160"/>
        </w:rPr>
        <w:t>道路工事届出</w:t>
      </w:r>
      <w:r>
        <w:rPr>
          <w:rFonts w:hAnsi="Arial"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244"/>
        <w:gridCol w:w="4248"/>
      </w:tblGrid>
      <w:tr w:rsidR="00E2589B" w:rsidTr="00690A01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8496" w:type="dxa"/>
            <w:gridSpan w:val="3"/>
          </w:tcPr>
          <w:p w:rsidR="00E2589B" w:rsidRDefault="00E2589B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E2589B" w:rsidRDefault="00E2589B">
            <w:pPr>
              <w:spacing w:before="1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690A01" w:rsidRPr="00690A01">
              <w:rPr>
                <w:rFonts w:hAnsi="Arial"/>
              </w:rPr>
              <w:t>(</w:t>
            </w:r>
            <w:r w:rsidR="00690A01" w:rsidRPr="00690A01">
              <w:rPr>
                <w:rFonts w:hAnsi="Arial" w:hint="eastAsia"/>
              </w:rPr>
              <w:t>宛先</w:t>
            </w:r>
            <w:r w:rsidR="00690A01" w:rsidRPr="00690A01">
              <w:rPr>
                <w:rFonts w:hAnsi="Arial"/>
              </w:rPr>
              <w:t>)</w:t>
            </w:r>
            <w:r w:rsidR="00690A01" w:rsidRPr="00690A01">
              <w:rPr>
                <w:rFonts w:hAnsi="Arial" w:hint="eastAsia"/>
              </w:rPr>
              <w:t>出水市消防本部消防長</w:t>
            </w:r>
          </w:p>
          <w:p w:rsidR="00690A01" w:rsidRDefault="00690A01" w:rsidP="00690A01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690A01" w:rsidRDefault="00690A01" w:rsidP="00690A01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363D1A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E2589B" w:rsidRDefault="00690A01" w:rsidP="00690A01">
            <w:pPr>
              <w:spacing w:line="320" w:lineRule="exact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vAlign w:val="center"/>
          </w:tcPr>
          <w:p w:rsidR="00E2589B" w:rsidRDefault="00E2589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工事予定日時</w:t>
            </w:r>
          </w:p>
        </w:tc>
        <w:tc>
          <w:tcPr>
            <w:tcW w:w="6492" w:type="dxa"/>
            <w:gridSpan w:val="2"/>
            <w:vAlign w:val="center"/>
          </w:tcPr>
          <w:p w:rsidR="00E2589B" w:rsidRDefault="00412475" w:rsidP="00412475">
            <w:pPr>
              <w:jc w:val="right"/>
              <w:rPr>
                <w:rFonts w:hAnsi="Arial"/>
              </w:rPr>
            </w:pPr>
            <w:r w:rsidRPr="00412475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日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>時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　分から</w:t>
            </w:r>
          </w:p>
          <w:p w:rsidR="00E2589B" w:rsidRDefault="00412475" w:rsidP="00412475">
            <w:pPr>
              <w:spacing w:before="120"/>
              <w:jc w:val="right"/>
              <w:rPr>
                <w:rFonts w:hAnsi="Arial"/>
              </w:rPr>
            </w:pPr>
            <w:r w:rsidRPr="00412475">
              <w:rPr>
                <w:rFonts w:hAnsi="Arial" w:hint="eastAsia"/>
              </w:rPr>
              <w:t>年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　月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日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 xml:space="preserve">時　</w:t>
            </w:r>
            <w:r>
              <w:rPr>
                <w:rFonts w:hAnsi="Arial" w:hint="eastAsia"/>
              </w:rPr>
              <w:t xml:space="preserve">　　</w:t>
            </w:r>
            <w:r w:rsidRPr="00412475">
              <w:rPr>
                <w:rFonts w:hAnsi="Arial" w:hint="eastAsia"/>
              </w:rPr>
              <w:t>分まで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vAlign w:val="center"/>
          </w:tcPr>
          <w:p w:rsidR="00E2589B" w:rsidRDefault="00E2589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路線及び箇所</w:t>
            </w:r>
          </w:p>
        </w:tc>
        <w:tc>
          <w:tcPr>
            <w:tcW w:w="6492" w:type="dxa"/>
            <w:gridSpan w:val="2"/>
            <w:vAlign w:val="center"/>
          </w:tcPr>
          <w:p w:rsidR="00E2589B" w:rsidRDefault="00E2589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vAlign w:val="center"/>
          </w:tcPr>
          <w:p w:rsidR="00E2589B" w:rsidRDefault="00E2589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工事内容</w:t>
            </w:r>
          </w:p>
        </w:tc>
        <w:tc>
          <w:tcPr>
            <w:tcW w:w="6492" w:type="dxa"/>
            <w:gridSpan w:val="2"/>
            <w:vAlign w:val="center"/>
          </w:tcPr>
          <w:p w:rsidR="00E2589B" w:rsidRDefault="00E2589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004" w:type="dxa"/>
            <w:vAlign w:val="center"/>
          </w:tcPr>
          <w:p w:rsidR="00E2589B" w:rsidRDefault="00E2589B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現場責任者氏名</w:t>
            </w:r>
          </w:p>
        </w:tc>
        <w:tc>
          <w:tcPr>
            <w:tcW w:w="6492" w:type="dxa"/>
            <w:gridSpan w:val="2"/>
            <w:vAlign w:val="center"/>
          </w:tcPr>
          <w:p w:rsidR="00E2589B" w:rsidRDefault="00E2589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412475">
              <w:rPr>
                <w:rFonts w:hAnsi="Arial" w:hint="eastAsia"/>
              </w:rPr>
              <w:t xml:space="preserve">　　　　　　　　　　　　　　　　</w:t>
            </w:r>
            <w:r w:rsidR="00412475" w:rsidRPr="00412475">
              <w:rPr>
                <w:rFonts w:hAnsi="Arial" w:hint="eastAsia"/>
              </w:rPr>
              <w:t>電話番号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248" w:type="dxa"/>
            <w:gridSpan w:val="2"/>
            <w:vAlign w:val="center"/>
          </w:tcPr>
          <w:p w:rsidR="00E2589B" w:rsidRDefault="00E2589B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E2589B" w:rsidRDefault="00E2589B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E2589B">
        <w:tblPrEx>
          <w:tblCellMar>
            <w:top w:w="0" w:type="dxa"/>
            <w:bottom w:w="0" w:type="dxa"/>
          </w:tblCellMar>
        </w:tblPrEx>
        <w:trPr>
          <w:cantSplit/>
          <w:trHeight w:val="1877"/>
        </w:trPr>
        <w:tc>
          <w:tcPr>
            <w:tcW w:w="4248" w:type="dxa"/>
            <w:gridSpan w:val="2"/>
            <w:vAlign w:val="center"/>
          </w:tcPr>
          <w:p w:rsidR="00E2589B" w:rsidRDefault="00E2589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E2589B" w:rsidRDefault="00E2589B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E2589B" w:rsidRDefault="00E2589B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E2589B" w:rsidRDefault="00E2589B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412475" w:rsidRPr="00412475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412475" w:rsidRPr="00412475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E2589B" w:rsidRDefault="00E2589B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E2589B" w:rsidRDefault="00E2589B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工事施工区域の略図を添付すること。</w:t>
      </w:r>
    </w:p>
    <w:p w:rsidR="00412475" w:rsidRDefault="00412475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412475">
        <w:rPr>
          <w:rFonts w:hAnsi="Arial"/>
        </w:rPr>
        <w:t>4</w:t>
      </w:r>
      <w:r w:rsidRPr="00412475">
        <w:rPr>
          <w:rFonts w:hAnsi="Arial" w:hint="eastAsia"/>
        </w:rPr>
        <w:t xml:space="preserve">　この届出書は、</w:t>
      </w:r>
      <w:r w:rsidRPr="00412475">
        <w:rPr>
          <w:rFonts w:hAnsi="Arial"/>
        </w:rPr>
        <w:t>2</w:t>
      </w:r>
      <w:r w:rsidRPr="00412475">
        <w:rPr>
          <w:rFonts w:hAnsi="Arial" w:hint="eastAsia"/>
        </w:rPr>
        <w:t>部提出すること。</w:t>
      </w:r>
    </w:p>
    <w:sectPr w:rsidR="004124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C6" w:rsidRDefault="004936C6" w:rsidP="00A504D2">
      <w:r>
        <w:separator/>
      </w:r>
    </w:p>
  </w:endnote>
  <w:endnote w:type="continuationSeparator" w:id="0">
    <w:p w:rsidR="004936C6" w:rsidRDefault="004936C6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C6" w:rsidRDefault="004936C6" w:rsidP="00A504D2">
      <w:r>
        <w:separator/>
      </w:r>
    </w:p>
  </w:footnote>
  <w:footnote w:type="continuationSeparator" w:id="0">
    <w:p w:rsidR="004936C6" w:rsidRDefault="004936C6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9B"/>
    <w:rsid w:val="00314AB2"/>
    <w:rsid w:val="00363D1A"/>
    <w:rsid w:val="00412475"/>
    <w:rsid w:val="004936C6"/>
    <w:rsid w:val="00690A01"/>
    <w:rsid w:val="006A30DB"/>
    <w:rsid w:val="00727015"/>
    <w:rsid w:val="009C1089"/>
    <w:rsid w:val="00A504D2"/>
    <w:rsid w:val="00E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FED3A-1779-4FC5-A52D-8B65B7D1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第11号様式(第14条関係)</dc:title>
  <dc:subject/>
  <dc:creator>(株)ぎょうせい</dc:creator>
  <cp:keywords/>
  <dc:description/>
  <cp:lastModifiedBy>dm</cp:lastModifiedBy>
  <cp:revision>2</cp:revision>
  <dcterms:created xsi:type="dcterms:W3CDTF">2021-05-24T01:11:00Z</dcterms:created>
  <dcterms:modified xsi:type="dcterms:W3CDTF">2021-05-24T01:11:00Z</dcterms:modified>
</cp:coreProperties>
</file>